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7E" w:rsidRPr="002125BC" w:rsidRDefault="008A477E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8A477E" w:rsidRPr="002125BC" w:rsidRDefault="008A477E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8A477E" w:rsidRDefault="008A477E" w:rsidP="002125BC">
      <w:pPr>
        <w:jc w:val="center"/>
        <w:rPr>
          <w:b/>
        </w:rPr>
      </w:pPr>
      <w:r>
        <w:rPr>
          <w:b/>
        </w:rPr>
        <w:t>главы администрации Мухоудеровского сельского поселения муниципального района«Алексеевский район и город Алексеевка»</w:t>
      </w:r>
    </w:p>
    <w:p w:rsidR="008A477E" w:rsidRPr="002125BC" w:rsidRDefault="008A477E" w:rsidP="002125BC">
      <w:pPr>
        <w:jc w:val="center"/>
        <w:rPr>
          <w:b/>
        </w:rPr>
      </w:pPr>
      <w:r w:rsidRPr="002125BC">
        <w:rPr>
          <w:b/>
        </w:rPr>
        <w:t>Белгородской области, а также</w:t>
      </w:r>
      <w:r>
        <w:rPr>
          <w:b/>
        </w:rPr>
        <w:t xml:space="preserve"> членов ее семьи</w:t>
      </w:r>
      <w:r w:rsidRPr="002125BC">
        <w:rPr>
          <w:b/>
        </w:rPr>
        <w:t xml:space="preserve"> за период с 1 января 201</w:t>
      </w:r>
      <w:r>
        <w:rPr>
          <w:b/>
        </w:rPr>
        <w:t>7</w:t>
      </w:r>
      <w:r w:rsidRPr="002125BC">
        <w:rPr>
          <w:b/>
        </w:rPr>
        <w:t xml:space="preserve"> года по 31 декабря 201</w:t>
      </w:r>
      <w:r>
        <w:rPr>
          <w:b/>
        </w:rPr>
        <w:t>7</w:t>
      </w:r>
      <w:r w:rsidRPr="002125BC">
        <w:rPr>
          <w:b/>
        </w:rPr>
        <w:t xml:space="preserve"> года </w:t>
      </w:r>
    </w:p>
    <w:p w:rsidR="008A477E" w:rsidRPr="002125BC" w:rsidRDefault="008A477E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8A477E" w:rsidRPr="002125BC" w:rsidTr="00914F34">
        <w:tc>
          <w:tcPr>
            <w:tcW w:w="464" w:type="dxa"/>
            <w:vMerge w:val="restart"/>
          </w:tcPr>
          <w:p w:rsidR="008A477E" w:rsidRPr="002125BC" w:rsidRDefault="008A477E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8A477E" w:rsidRPr="002125BC" w:rsidRDefault="008A477E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8A477E" w:rsidRPr="002125BC" w:rsidRDefault="008A477E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A477E" w:rsidRPr="002125BC" w:rsidRDefault="008A477E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477E" w:rsidRPr="002125BC" w:rsidRDefault="008A477E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A477E" w:rsidRPr="002125BC" w:rsidRDefault="008A477E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Транспорт-ные средства</w:t>
            </w:r>
          </w:p>
          <w:p w:rsidR="008A477E" w:rsidRPr="002125BC" w:rsidRDefault="008A477E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477E" w:rsidRPr="002125BC" w:rsidTr="00914F34">
        <w:tc>
          <w:tcPr>
            <w:tcW w:w="464" w:type="dxa"/>
            <w:vMerge/>
            <w:vAlign w:val="center"/>
          </w:tcPr>
          <w:p w:rsidR="008A477E" w:rsidRPr="002125BC" w:rsidRDefault="008A477E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A477E" w:rsidRPr="002125BC" w:rsidRDefault="008A477E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477E" w:rsidRPr="002125BC" w:rsidRDefault="008A477E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</w:t>
            </w:r>
          </w:p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A477E" w:rsidRPr="002125BC" w:rsidRDefault="008A477E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8A477E" w:rsidRPr="002125BC" w:rsidRDefault="008A477E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</w:tcPr>
          <w:p w:rsidR="008A477E" w:rsidRPr="002125BC" w:rsidRDefault="008A477E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477E" w:rsidRPr="002125BC" w:rsidRDefault="008A477E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477E" w:rsidRPr="002125BC" w:rsidRDefault="008A477E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77E" w:rsidRPr="00FB51D8" w:rsidTr="00914F34">
        <w:tc>
          <w:tcPr>
            <w:tcW w:w="464" w:type="dxa"/>
            <w:vMerge w:val="restart"/>
            <w:vAlign w:val="center"/>
          </w:tcPr>
          <w:p w:rsidR="008A477E" w:rsidRPr="00FB51D8" w:rsidRDefault="008A477E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A477E" w:rsidRPr="00FB51D8" w:rsidRDefault="008A477E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Былдина О.Б.</w:t>
            </w:r>
          </w:p>
        </w:tc>
        <w:tc>
          <w:tcPr>
            <w:tcW w:w="1843" w:type="dxa"/>
          </w:tcPr>
          <w:p w:rsidR="008A477E" w:rsidRPr="00FB51D8" w:rsidRDefault="008A477E" w:rsidP="003237F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83C8A">
              <w:rPr>
                <w:b/>
                <w:sz w:val="20"/>
                <w:szCs w:val="20"/>
              </w:rPr>
              <w:t xml:space="preserve">Глава администрации </w:t>
            </w:r>
            <w:r>
              <w:rPr>
                <w:b/>
                <w:sz w:val="20"/>
                <w:szCs w:val="20"/>
              </w:rPr>
              <w:t xml:space="preserve">Мухоудеровского </w:t>
            </w:r>
            <w:r w:rsidRPr="00483C8A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</w:tcPr>
          <w:p w:rsidR="008A477E" w:rsidRPr="00FB51D8" w:rsidRDefault="008A477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A477E" w:rsidRPr="00B14E3A" w:rsidRDefault="008A477E" w:rsidP="00B14E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E3A">
              <w:rPr>
                <w:sz w:val="20"/>
                <w:szCs w:val="20"/>
              </w:rPr>
              <w:t>Индивидуальная</w:t>
            </w:r>
          </w:p>
          <w:p w:rsidR="008A477E" w:rsidRPr="00FB51D8" w:rsidRDefault="008A477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477E" w:rsidRPr="00FB51D8" w:rsidRDefault="008A477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8A477E" w:rsidRPr="00B14E3A" w:rsidRDefault="008A477E" w:rsidP="00B14E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E3A">
              <w:rPr>
                <w:sz w:val="20"/>
                <w:szCs w:val="20"/>
              </w:rPr>
              <w:t>Россия</w:t>
            </w:r>
          </w:p>
          <w:p w:rsidR="008A477E" w:rsidRPr="00FB51D8" w:rsidRDefault="008A477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477E" w:rsidRPr="00B14E3A" w:rsidRDefault="008A477E" w:rsidP="00B14E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E3A">
              <w:rPr>
                <w:sz w:val="20"/>
                <w:szCs w:val="20"/>
              </w:rPr>
              <w:t>Земельный  участок</w:t>
            </w:r>
          </w:p>
          <w:p w:rsidR="008A477E" w:rsidRPr="00B14E3A" w:rsidRDefault="008A477E" w:rsidP="00B14E3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Pr="00FB51D8" w:rsidRDefault="008A477E" w:rsidP="00B14E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E3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477E" w:rsidRDefault="008A477E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  <w:p w:rsidR="008A477E" w:rsidRDefault="008A477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A477E" w:rsidRDefault="008A477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A477E" w:rsidRPr="00FB51D8" w:rsidRDefault="008A477E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93" w:type="dxa"/>
          </w:tcPr>
          <w:p w:rsidR="008A477E" w:rsidRPr="00CF3CBF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Россия</w:t>
            </w:r>
          </w:p>
          <w:p w:rsidR="008A477E" w:rsidRPr="00CF3CBF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Pr="00CF3CBF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Pr="00CF3CBF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Россия</w:t>
            </w:r>
          </w:p>
          <w:p w:rsidR="008A477E" w:rsidRPr="00FB51D8" w:rsidRDefault="008A477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477E" w:rsidRPr="00FB51D8" w:rsidRDefault="008A477E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477E" w:rsidRPr="00FB51D8" w:rsidRDefault="008A477E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617 652,07</w:t>
            </w:r>
          </w:p>
        </w:tc>
        <w:tc>
          <w:tcPr>
            <w:tcW w:w="1560" w:type="dxa"/>
          </w:tcPr>
          <w:p w:rsidR="008A477E" w:rsidRPr="00FB51D8" w:rsidRDefault="008A477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8A477E" w:rsidRPr="00FB51D8" w:rsidTr="00914F34">
        <w:tc>
          <w:tcPr>
            <w:tcW w:w="464" w:type="dxa"/>
            <w:vMerge/>
            <w:vAlign w:val="center"/>
          </w:tcPr>
          <w:p w:rsidR="008A477E" w:rsidRPr="00FB51D8" w:rsidRDefault="008A477E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477E" w:rsidRPr="00FB51D8" w:rsidRDefault="008A477E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A477E" w:rsidRPr="00FB51D8" w:rsidRDefault="008A477E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477E" w:rsidRPr="00CF3CBF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Земельный  участок</w:t>
            </w:r>
          </w:p>
          <w:p w:rsidR="008A477E" w:rsidRPr="00CF3CBF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Pr="00FB51D8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8A477E" w:rsidRPr="00CF3CBF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  <w:p w:rsidR="008A477E" w:rsidRDefault="008A477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Default="008A477E" w:rsidP="00CF3CBF">
            <w:pPr>
              <w:jc w:val="center"/>
              <w:rPr>
                <w:sz w:val="20"/>
                <w:szCs w:val="20"/>
              </w:rPr>
            </w:pPr>
          </w:p>
          <w:p w:rsidR="008A477E" w:rsidRPr="00CF3CBF" w:rsidRDefault="008A477E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A477E" w:rsidRPr="00A0077F" w:rsidRDefault="008A477E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811,0</w:t>
            </w:r>
          </w:p>
          <w:p w:rsidR="008A477E" w:rsidRPr="00A0077F" w:rsidRDefault="008A477E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Pr="00A0077F" w:rsidRDefault="008A477E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Pr="00FB51D8" w:rsidRDefault="008A477E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</w:tcPr>
          <w:p w:rsidR="008A477E" w:rsidRPr="00A0077F" w:rsidRDefault="008A477E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  <w:p w:rsidR="008A477E" w:rsidRPr="00A0077F" w:rsidRDefault="008A477E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Pr="00A0077F" w:rsidRDefault="008A477E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477E" w:rsidRPr="00FB51D8" w:rsidRDefault="008A477E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477E" w:rsidRPr="00FB51D8" w:rsidRDefault="008A477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477E" w:rsidRPr="00FB51D8" w:rsidRDefault="008A477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477E" w:rsidRPr="00FB51D8" w:rsidRDefault="008A477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477E" w:rsidRPr="00FB51D8" w:rsidRDefault="008A477E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«ВАЗ 2108»,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0"/>
                  <w:szCs w:val="20"/>
                </w:rPr>
                <w:t>1987 г</w:t>
              </w:r>
            </w:smartTag>
            <w:r>
              <w:rPr>
                <w:sz w:val="20"/>
                <w:szCs w:val="20"/>
              </w:rPr>
              <w:t xml:space="preserve">.в., «ГАЗ 31105»,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  <w:szCs w:val="20"/>
                </w:rPr>
                <w:t>2005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59" w:type="dxa"/>
          </w:tcPr>
          <w:p w:rsidR="008A477E" w:rsidRPr="00FB51D8" w:rsidRDefault="008A477E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200 171,25</w:t>
            </w:r>
          </w:p>
        </w:tc>
        <w:tc>
          <w:tcPr>
            <w:tcW w:w="1560" w:type="dxa"/>
          </w:tcPr>
          <w:p w:rsidR="008A477E" w:rsidRPr="00FB51D8" w:rsidRDefault="008A477E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477E" w:rsidRPr="00FB51D8" w:rsidRDefault="008A477E" w:rsidP="00B22DFB">
      <w:pPr>
        <w:rPr>
          <w:sz w:val="20"/>
          <w:szCs w:val="20"/>
        </w:rPr>
      </w:pPr>
    </w:p>
    <w:sectPr w:rsidR="008A477E" w:rsidRPr="00FB51D8" w:rsidSect="001B18E5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7E" w:rsidRDefault="008A477E" w:rsidP="005E1762">
      <w:r>
        <w:separator/>
      </w:r>
    </w:p>
  </w:endnote>
  <w:endnote w:type="continuationSeparator" w:id="1">
    <w:p w:rsidR="008A477E" w:rsidRDefault="008A477E" w:rsidP="005E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7E" w:rsidRDefault="008A477E" w:rsidP="005E1762">
      <w:r>
        <w:separator/>
      </w:r>
    </w:p>
  </w:footnote>
  <w:footnote w:type="continuationSeparator" w:id="1">
    <w:p w:rsidR="008A477E" w:rsidRDefault="008A477E" w:rsidP="005E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E" w:rsidRDefault="008A477E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8A477E" w:rsidRDefault="008A47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D3B93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7AFA"/>
    <w:rsid w:val="0041029D"/>
    <w:rsid w:val="004108B4"/>
    <w:rsid w:val="00412686"/>
    <w:rsid w:val="004142FF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2C37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288E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477E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276B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16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16C8"/>
    <w:rPr>
      <w:rFonts w:ascii="Calibri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6C8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16C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07610"/>
    <w:rPr>
      <w:rFonts w:ascii="Times New Roman" w:eastAsia="Times New Roman" w:hAnsi="Times New Roman"/>
      <w:sz w:val="0"/>
      <w:szCs w:val="0"/>
    </w:rPr>
  </w:style>
  <w:style w:type="character" w:styleId="Strong">
    <w:name w:val="Strong"/>
    <w:basedOn w:val="DefaultParagraphFont"/>
    <w:uiPriority w:val="99"/>
    <w:qFormat/>
    <w:rsid w:val="00BD16C8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929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7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17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7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E17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7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Наталья Федоровна</dc:creator>
  <cp:keywords/>
  <dc:description/>
  <cp:lastModifiedBy>...</cp:lastModifiedBy>
  <cp:revision>14</cp:revision>
  <cp:lastPrinted>2017-05-16T12:15:00Z</cp:lastPrinted>
  <dcterms:created xsi:type="dcterms:W3CDTF">2018-05-21T09:19:00Z</dcterms:created>
  <dcterms:modified xsi:type="dcterms:W3CDTF">2018-05-22T14:28:00Z</dcterms:modified>
</cp:coreProperties>
</file>